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68" w:rsidRDefault="00522F68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2F68" w:rsidRDefault="00522F68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2F68" w:rsidRDefault="00522F68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2F68" w:rsidRDefault="00522F68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B08B5">
        <w:rPr>
          <w:rFonts w:ascii="Times New Roman" w:hAnsi="Times New Roman"/>
          <w:b/>
          <w:sz w:val="28"/>
          <w:szCs w:val="20"/>
        </w:rPr>
        <w:t>АДМИНИСТРАЦИЯ</w:t>
      </w:r>
      <w:r>
        <w:rPr>
          <w:rFonts w:ascii="Times New Roman" w:hAnsi="Times New Roman"/>
          <w:b/>
          <w:sz w:val="28"/>
          <w:szCs w:val="20"/>
        </w:rPr>
        <w:t xml:space="preserve"> МУНИЦИПАЛЬНОГО ОБРАЗОВАНИЯ «ХОНХОЛОЙСКОЕ» (СЕЛЬСКОЕ ПОСЕЛЕНИЕ)</w:t>
      </w:r>
    </w:p>
    <w:p w:rsidR="00522F68" w:rsidRDefault="00522F68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522F68" w:rsidRDefault="00522F68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</w:p>
    <w:p w:rsidR="00522F68" w:rsidRPr="008B0537" w:rsidRDefault="00522F68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2F68" w:rsidRPr="008B0537" w:rsidRDefault="00522F68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2F68" w:rsidRPr="008B0537" w:rsidRDefault="00522F68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                          №</w:t>
      </w:r>
      <w:r w:rsidRPr="008B05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46</w:t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522F68" w:rsidRPr="008B0537" w:rsidRDefault="00522F68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 xml:space="preserve">«   </w:t>
      </w:r>
      <w:r>
        <w:rPr>
          <w:rFonts w:ascii="Times New Roman" w:hAnsi="Times New Roman"/>
          <w:b/>
          <w:sz w:val="24"/>
          <w:szCs w:val="24"/>
        </w:rPr>
        <w:t>23</w:t>
      </w:r>
      <w:r w:rsidRPr="008B0537">
        <w:rPr>
          <w:rFonts w:ascii="Times New Roman" w:hAnsi="Times New Roman"/>
          <w:b/>
          <w:sz w:val="24"/>
          <w:szCs w:val="24"/>
        </w:rPr>
        <w:t xml:space="preserve">   » декабря 2015 год</w:t>
      </w:r>
    </w:p>
    <w:p w:rsidR="00522F68" w:rsidRPr="008B0537" w:rsidRDefault="00522F68" w:rsidP="008B053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>с. Хонхолой</w:t>
      </w:r>
    </w:p>
    <w:p w:rsidR="00522F68" w:rsidRPr="003F3A67" w:rsidRDefault="00522F68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22F68" w:rsidRDefault="00522F68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2F68" w:rsidRDefault="00522F68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2DFC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сельское поселение «Хонхолойское»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2F68" w:rsidRDefault="00522F68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15.09.2015г. №27 «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12DFC">
        <w:rPr>
          <w:rFonts w:ascii="Times New Roman" w:hAnsi="Times New Roman"/>
          <w:b/>
          <w:bCs/>
          <w:sz w:val="24"/>
          <w:szCs w:val="24"/>
        </w:rPr>
        <w:t>предоставления Администрацией муниципального образования сельское поселение «Хонхолойское»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муниципальной  </w:t>
      </w:r>
      <w:r w:rsidRPr="008B0537">
        <w:rPr>
          <w:rFonts w:ascii="Times New Roman" w:hAnsi="Times New Roman"/>
          <w:b/>
          <w:bCs/>
          <w:sz w:val="24"/>
          <w:szCs w:val="24"/>
        </w:rPr>
        <w:t>услуги «</w:t>
      </w:r>
      <w:r w:rsidRPr="008B0537">
        <w:rPr>
          <w:rFonts w:ascii="Times New Roman" w:hAnsi="Times New Roman"/>
          <w:b/>
          <w:sz w:val="24"/>
          <w:szCs w:val="24"/>
        </w:rPr>
        <w:t>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образование сельское поселение «Хонхолойское» и земельных участков, государственная собственность на которые не разграничена</w:t>
      </w:r>
      <w:r w:rsidRPr="008B0537">
        <w:rPr>
          <w:rFonts w:ascii="Times New Roman" w:hAnsi="Times New Roman"/>
          <w:b/>
          <w:bCs/>
          <w:sz w:val="24"/>
          <w:szCs w:val="24"/>
        </w:rPr>
        <w:t>»</w:t>
      </w:r>
    </w:p>
    <w:p w:rsidR="00522F68" w:rsidRPr="003F3A67" w:rsidRDefault="00522F68" w:rsidP="008B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F68" w:rsidRPr="003F3A67" w:rsidRDefault="00522F68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В целях приведения в соответствие с действующим законодательством,</w:t>
      </w: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>постановляю:</w:t>
      </w: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1. Внести в постановление </w:t>
      </w:r>
      <w:r w:rsidRPr="008B0537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сельское поселение «Х</w:t>
      </w:r>
      <w:r>
        <w:rPr>
          <w:rFonts w:ascii="Times New Roman" w:hAnsi="Times New Roman"/>
          <w:bCs/>
          <w:sz w:val="24"/>
          <w:szCs w:val="24"/>
        </w:rPr>
        <w:t>онхолойское» от 15.09.2015г. №27</w:t>
      </w:r>
      <w:r w:rsidRPr="008B0537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образования сельское поселение «Хонхолойское»</w:t>
      </w:r>
      <w:r w:rsidRPr="008B05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B0537">
        <w:rPr>
          <w:rFonts w:ascii="Times New Roman" w:hAnsi="Times New Roman"/>
          <w:bCs/>
          <w:sz w:val="24"/>
          <w:szCs w:val="24"/>
        </w:rPr>
        <w:t>муниципальной  услуги «</w:t>
      </w:r>
      <w:r w:rsidRPr="008B0537">
        <w:rPr>
          <w:rFonts w:ascii="Times New Roman" w:hAnsi="Times New Roman"/>
          <w:sz w:val="24"/>
          <w:szCs w:val="24"/>
        </w:rPr>
        <w:t>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образование сельское поселение «Хонхолойское»</w:t>
      </w:r>
      <w:r w:rsidRPr="008B05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B0537">
        <w:rPr>
          <w:rFonts w:ascii="Times New Roman" w:hAnsi="Times New Roman"/>
          <w:sz w:val="24"/>
          <w:szCs w:val="24"/>
        </w:rPr>
        <w:t>и земельных участков, государственная собственность на которые не разграничена</w:t>
      </w:r>
      <w:r w:rsidRPr="008B0537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522F68" w:rsidRPr="008B0537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537">
        <w:rPr>
          <w:rFonts w:ascii="Times New Roman" w:hAnsi="Times New Roman"/>
          <w:bCs/>
          <w:sz w:val="24"/>
          <w:szCs w:val="24"/>
        </w:rPr>
        <w:t xml:space="preserve">     1.1. Пункт 1.2. изложить в следующей редакции:</w:t>
      </w:r>
    </w:p>
    <w:p w:rsidR="00522F68" w:rsidRPr="008B0537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bCs/>
          <w:sz w:val="24"/>
          <w:szCs w:val="24"/>
        </w:rPr>
        <w:t xml:space="preserve">     «</w:t>
      </w:r>
      <w:r w:rsidRPr="008B0537">
        <w:rPr>
          <w:rFonts w:ascii="Times New Roman" w:hAnsi="Times New Roman"/>
          <w:sz w:val="24"/>
          <w:szCs w:val="24"/>
        </w:rPr>
        <w:t>Заявителями для получения муниципальной услуги являются  физические, юридические лица и индивидуальные предприниматели (далее – Заявитель)».</w:t>
      </w:r>
    </w:p>
    <w:p w:rsidR="00522F68" w:rsidRPr="008B0537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1.2. В пункте 1.3.1. после слов «Официальный сайт в сети Интернет» дополнить словами «</w:t>
      </w:r>
      <w:r w:rsidRPr="008B0537">
        <w:rPr>
          <w:rFonts w:ascii="Times New Roman" w:hAnsi="Times New Roman"/>
          <w:sz w:val="24"/>
          <w:szCs w:val="24"/>
          <w:lang w:val="en-US"/>
        </w:rPr>
        <w:t>http</w:t>
      </w:r>
      <w:r w:rsidRPr="008B0537">
        <w:rPr>
          <w:rFonts w:ascii="Times New Roman" w:hAnsi="Times New Roman"/>
          <w:sz w:val="24"/>
          <w:szCs w:val="24"/>
        </w:rPr>
        <w:t>//мухоршибирский-район.рф».</w:t>
      </w:r>
    </w:p>
    <w:p w:rsidR="00522F68" w:rsidRPr="008B0537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1.3. В пункте 1.3.7. после слов «на официальном сайте Администрации в сети Интернет» дополнить словами «</w:t>
      </w:r>
      <w:r w:rsidRPr="008B0537">
        <w:rPr>
          <w:rFonts w:ascii="Times New Roman" w:hAnsi="Times New Roman"/>
          <w:sz w:val="24"/>
          <w:szCs w:val="24"/>
          <w:lang w:val="en-US"/>
        </w:rPr>
        <w:t>http</w:t>
      </w:r>
      <w:r w:rsidRPr="008B0537">
        <w:rPr>
          <w:rFonts w:ascii="Times New Roman" w:hAnsi="Times New Roman"/>
          <w:sz w:val="24"/>
          <w:szCs w:val="24"/>
        </w:rPr>
        <w:t xml:space="preserve">//мухоршибирский-район.рф».  </w:t>
      </w: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bCs/>
          <w:sz w:val="24"/>
          <w:szCs w:val="24"/>
        </w:rPr>
        <w:t xml:space="preserve">     1.4. </w:t>
      </w:r>
      <w:r w:rsidRPr="008B0537">
        <w:rPr>
          <w:rFonts w:ascii="Times New Roman" w:hAnsi="Times New Roman"/>
          <w:sz w:val="24"/>
          <w:szCs w:val="24"/>
        </w:rPr>
        <w:t>Наименование раздела 3 изложить в следующей редакции:</w:t>
      </w: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1.5. Пункт 3.2.1. изложить в следующей редакции: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 xml:space="preserve">     «3.2.1. Основанием для начала административной процедуры является обращение заявителя с документами, указанными в </w:t>
      </w:r>
      <w:hyperlink w:anchor="Par103" w:history="1">
        <w:r w:rsidRPr="00434E01">
          <w:rPr>
            <w:rFonts w:ascii="Times New Roman" w:hAnsi="Times New Roman"/>
            <w:sz w:val="24"/>
            <w:szCs w:val="24"/>
          </w:rPr>
          <w:t>п. 2.6.1</w:t>
        </w:r>
      </w:hyperlink>
      <w:r w:rsidRPr="00434E0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лично в Администрацию;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через филиал ГБУ "МФЦ РБ" по Мухоршибирскому району;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в электронной форме через Единый портал www.gosuslugi.ru.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При личном обращении заявителя в Администрацию специалист, ответственный за  регистрацию документов: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 xml:space="preserve">-  проверяет соответствие данных документа, удостоверяющего личность, данным, указанным в заявлении и прилагаемых документах, указанных в  пункте 2.6.1. настоящего Административного регламента; </w:t>
      </w:r>
    </w:p>
    <w:p w:rsidR="00522F68" w:rsidRPr="00434E01" w:rsidRDefault="00522F68" w:rsidP="00434E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проверяет представленные заявление и прилагаемые документы, указанные в пункте 2.6.1. настоящего Административного регламента, на предмет оформления заявления в соответствии с установленными требованиям и наличия прилагаемых документов, указанных в заявлении;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выдает заявителю копию заявления с указанием даты принятия и ФИО специалиста.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через филиал ГБУ "МФЦ РБ" по Мухоршибирскому району специалист, ответственный за  регистрацию документов: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проводит сверку реестра документов с представленными филиалом ГБУ "МФЦ РБ" по Мухоршибирскому району документами по каждому заявителю;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 специалист, ответственный за регистрацию документов: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распечатывает документы на бумажном носителе;</w:t>
      </w:r>
    </w:p>
    <w:p w:rsidR="00522F68" w:rsidRPr="00434E01" w:rsidRDefault="00522F68" w:rsidP="00434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>- направляет заявителю уведомление в получении документов в форме электронного документа через Единый портал.</w:t>
      </w:r>
    </w:p>
    <w:p w:rsidR="00522F68" w:rsidRPr="00434E01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68" w:rsidRPr="008B0537" w:rsidRDefault="00522F68" w:rsidP="008B0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  2.   Разместить настоящее постановление в сети Интернет.</w:t>
      </w: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</w:t>
      </w:r>
    </w:p>
    <w:p w:rsidR="00522F68" w:rsidRDefault="00522F68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 xml:space="preserve">Глава  МО СП «Хонхолойское»   </w:t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М.А. Коденёв.                                                                               </w:t>
      </w:r>
    </w:p>
    <w:p w:rsidR="00522F68" w:rsidRPr="008B0537" w:rsidRDefault="00522F68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F68" w:rsidRDefault="00522F68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522F68" w:rsidRDefault="00522F68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F68" w:rsidRDefault="00522F68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F68" w:rsidRDefault="00522F68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F68" w:rsidRDefault="00522F68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68" w:rsidRDefault="00522F68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91"/>
        <w:gridCol w:w="4773"/>
      </w:tblGrid>
      <w:tr w:rsidR="00522F68" w:rsidRPr="00C20984" w:rsidTr="00FB45E3">
        <w:trPr>
          <w:trHeight w:val="2694"/>
        </w:trPr>
        <w:tc>
          <w:tcPr>
            <w:tcW w:w="4591" w:type="dxa"/>
          </w:tcPr>
          <w:p w:rsidR="00522F68" w:rsidRPr="00C20984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Хонхолойское</w:t>
            </w: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Мухоршибирского района</w:t>
            </w: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Бурятия </w:t>
            </w: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6713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Хонхолой</w:t>
            </w: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Советская</w:t>
            </w: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тел. факс 8 (30143)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522F68" w:rsidRPr="00366AA1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366AA1">
              <w:rPr>
                <w:rFonts w:ascii="Times New Roman" w:hAnsi="Times New Roman"/>
                <w:b/>
                <w:sz w:val="28"/>
                <w:szCs w:val="28"/>
              </w:rPr>
              <w:t>_» декабря  2015г.</w:t>
            </w:r>
          </w:p>
          <w:p w:rsidR="00522F68" w:rsidRPr="00C20984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93</w:t>
            </w:r>
            <w:r w:rsidRPr="00C2098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522F68" w:rsidRPr="00C20984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98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522F68" w:rsidRPr="00C20984" w:rsidRDefault="00522F68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:rsidR="00522F68" w:rsidRPr="00C20984" w:rsidRDefault="00522F68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F68" w:rsidRPr="00C20984" w:rsidRDefault="00522F68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984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 Государственно-правового комитета Администрация </w:t>
            </w:r>
          </w:p>
          <w:p w:rsidR="00522F68" w:rsidRPr="00C20984" w:rsidRDefault="00522F68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984">
              <w:rPr>
                <w:rFonts w:ascii="Times New Roman" w:hAnsi="Times New Roman"/>
                <w:b/>
                <w:sz w:val="28"/>
                <w:szCs w:val="28"/>
              </w:rPr>
              <w:t xml:space="preserve">Главы Республики Бурятия и </w:t>
            </w:r>
          </w:p>
          <w:p w:rsidR="00522F68" w:rsidRPr="00C20984" w:rsidRDefault="00522F68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984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</w:t>
            </w:r>
          </w:p>
          <w:p w:rsidR="00522F68" w:rsidRPr="00C20984" w:rsidRDefault="00522F68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984">
              <w:rPr>
                <w:rFonts w:ascii="Times New Roman" w:hAnsi="Times New Roman"/>
                <w:b/>
                <w:sz w:val="28"/>
                <w:szCs w:val="28"/>
              </w:rPr>
              <w:t>Республики Бурятия</w:t>
            </w:r>
          </w:p>
          <w:p w:rsidR="00522F68" w:rsidRPr="00C20984" w:rsidRDefault="00522F68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984">
              <w:rPr>
                <w:rFonts w:ascii="Times New Roman" w:hAnsi="Times New Roman"/>
                <w:b/>
                <w:sz w:val="28"/>
                <w:szCs w:val="28"/>
              </w:rPr>
              <w:t>А.Д. Доржиеву</w:t>
            </w:r>
          </w:p>
          <w:p w:rsidR="00522F68" w:rsidRPr="00C20984" w:rsidRDefault="00522F68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2F68" w:rsidRDefault="00522F68" w:rsidP="00AF50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F68" w:rsidRPr="00AF507A" w:rsidRDefault="00522F68" w:rsidP="00AF5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Ваше экспертное заключение №0525-1093 от 17 ноября 2015 года сообщаем, что постановлением Администрации муниципального образования сельское поселение «Хонхолойское» </w:t>
      </w:r>
      <w:r w:rsidRPr="00366A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23.12.2015 г № 46 внесены изменения  в постановление Администрации муниципального образования сельское поселение «Хонхолойское» от 15.09.2015г. </w:t>
      </w:r>
      <w:r w:rsidRPr="00AF507A">
        <w:rPr>
          <w:rFonts w:ascii="Times New Roman" w:hAnsi="Times New Roman"/>
          <w:sz w:val="28"/>
          <w:szCs w:val="28"/>
        </w:rPr>
        <w:t>№27 «Заключению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образование сельское поселение «Хонхолойское»</w:t>
      </w:r>
      <w:r w:rsidRPr="00AF507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F507A">
        <w:rPr>
          <w:rFonts w:ascii="Times New Roman" w:hAnsi="Times New Roman"/>
          <w:sz w:val="28"/>
          <w:szCs w:val="28"/>
        </w:rPr>
        <w:t xml:space="preserve">и земельных участков, государственная собственность на которые не разграничена» </w:t>
      </w:r>
    </w:p>
    <w:p w:rsidR="00522F68" w:rsidRPr="000003B5" w:rsidRDefault="00522F68" w:rsidP="00AF50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3B5">
        <w:rPr>
          <w:rFonts w:ascii="Times New Roman" w:hAnsi="Times New Roman"/>
          <w:sz w:val="28"/>
          <w:szCs w:val="28"/>
        </w:rPr>
        <w:t xml:space="preserve">      Копия постановления </w:t>
      </w:r>
      <w:r>
        <w:rPr>
          <w:rFonts w:ascii="Times New Roman" w:hAnsi="Times New Roman"/>
          <w:sz w:val="28"/>
          <w:szCs w:val="28"/>
        </w:rPr>
        <w:t xml:space="preserve">от 23.12.2015г. № 46 </w:t>
      </w:r>
      <w:r w:rsidRPr="000003B5">
        <w:rPr>
          <w:rFonts w:ascii="Times New Roman" w:hAnsi="Times New Roman"/>
          <w:sz w:val="28"/>
          <w:szCs w:val="28"/>
        </w:rPr>
        <w:t>прилагается</w:t>
      </w:r>
    </w:p>
    <w:p w:rsidR="00522F68" w:rsidRDefault="00522F68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Pr="00AF507A" w:rsidRDefault="00522F68" w:rsidP="00AF5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«Хонхолойское»                                                                   Коденев М. А.</w:t>
      </w:r>
    </w:p>
    <w:p w:rsidR="00522F68" w:rsidRDefault="00522F68" w:rsidP="00AF50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22F68" w:rsidRDefault="00522F68" w:rsidP="00AF50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22F68" w:rsidRDefault="00522F68"/>
    <w:p w:rsidR="00522F68" w:rsidRDefault="00522F68"/>
    <w:p w:rsidR="00522F68" w:rsidRDefault="00522F68"/>
    <w:p w:rsidR="00522F68" w:rsidRDefault="00522F68"/>
    <w:p w:rsidR="00522F68" w:rsidRDefault="00522F68"/>
    <w:p w:rsidR="00522F68" w:rsidRDefault="00522F68"/>
    <w:p w:rsidR="00522F68" w:rsidRDefault="00522F68"/>
    <w:p w:rsidR="00522F68" w:rsidRDefault="00522F68"/>
    <w:p w:rsidR="00522F68" w:rsidRDefault="00522F68"/>
    <w:tbl>
      <w:tblPr>
        <w:tblW w:w="0" w:type="auto"/>
        <w:tblInd w:w="108" w:type="dxa"/>
        <w:tblLook w:val="0000"/>
      </w:tblPr>
      <w:tblGrid>
        <w:gridCol w:w="4591"/>
        <w:gridCol w:w="4773"/>
      </w:tblGrid>
      <w:tr w:rsidR="00522F68" w:rsidTr="00486F5B">
        <w:trPr>
          <w:trHeight w:val="2694"/>
        </w:trPr>
        <w:tc>
          <w:tcPr>
            <w:tcW w:w="4591" w:type="dxa"/>
          </w:tcPr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«Хонхолойское» Мухоршибирского района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Бурятия 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671351, с. Хонхолой, 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ул.Советская, 52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тел. факс 8 (30143) 29-3-56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«___28_» декабря  2015г.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93                                                                       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522F68" w:rsidRDefault="00522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:rsidR="00522F68" w:rsidRDefault="00522F68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F68" w:rsidRDefault="00522F68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 Государственно-правового комитета Администрация </w:t>
            </w:r>
          </w:p>
          <w:p w:rsidR="00522F68" w:rsidRDefault="00522F68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Главы Республики Бурятия и </w:t>
            </w:r>
          </w:p>
          <w:p w:rsidR="00522F68" w:rsidRDefault="00522F68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</w:t>
            </w:r>
          </w:p>
          <w:p w:rsidR="00522F68" w:rsidRDefault="00522F68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Бурятия</w:t>
            </w:r>
          </w:p>
          <w:p w:rsidR="00522F68" w:rsidRDefault="00522F68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А.Д. Доржиеву</w:t>
            </w:r>
          </w:p>
          <w:p w:rsidR="00522F68" w:rsidRDefault="00522F68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2F68" w:rsidRDefault="00522F68" w:rsidP="00486F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F68" w:rsidRDefault="00522F68" w:rsidP="00486F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Ваше экспертное заключение №0525-1155 от 04 декабря 2015 года сообщаем, что решением Совета депутатов муниципального образования сельское поселение «Хонхолойское» от 23.12.2015 г № 164 внесены изменения  в решение Совета депутатов муниципального образования сельское поселение «Хонхолойское» от 17.11.2006г. № 33 «Об утверждении Положения о порядке организации и проведения публичных слушаний» </w:t>
      </w:r>
    </w:p>
    <w:p w:rsidR="00522F68" w:rsidRDefault="00522F68" w:rsidP="00486F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Копия решения от 23.12.2015г. № 164 прилагается</w:t>
      </w:r>
    </w:p>
    <w:p w:rsidR="00522F68" w:rsidRDefault="00522F68" w:rsidP="00486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486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486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486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486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F68" w:rsidRDefault="00522F68" w:rsidP="00486F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«Хонхолойское»                                                                   Коденев М. А.</w:t>
      </w:r>
    </w:p>
    <w:p w:rsidR="00522F68" w:rsidRDefault="00522F68" w:rsidP="00486F5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22F68" w:rsidRDefault="00522F68" w:rsidP="00486F5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22F68" w:rsidRDefault="00522F68" w:rsidP="00486F5B"/>
    <w:p w:rsidR="00522F68" w:rsidRDefault="00522F68"/>
    <w:sectPr w:rsidR="00522F68" w:rsidSect="007B08B5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37"/>
    <w:rsid w:val="000003B5"/>
    <w:rsid w:val="00096381"/>
    <w:rsid w:val="001C0860"/>
    <w:rsid w:val="00366AA1"/>
    <w:rsid w:val="003F3A67"/>
    <w:rsid w:val="00434E01"/>
    <w:rsid w:val="0048274D"/>
    <w:rsid w:val="00486F5B"/>
    <w:rsid w:val="00522F68"/>
    <w:rsid w:val="005C2DB6"/>
    <w:rsid w:val="006370B0"/>
    <w:rsid w:val="00686B03"/>
    <w:rsid w:val="007B08B5"/>
    <w:rsid w:val="00812DFC"/>
    <w:rsid w:val="00884B20"/>
    <w:rsid w:val="008B0537"/>
    <w:rsid w:val="008E4B4B"/>
    <w:rsid w:val="009A3324"/>
    <w:rsid w:val="009E6539"/>
    <w:rsid w:val="00A54879"/>
    <w:rsid w:val="00AF507A"/>
    <w:rsid w:val="00C137AE"/>
    <w:rsid w:val="00C20984"/>
    <w:rsid w:val="00CF3CCA"/>
    <w:rsid w:val="00D20320"/>
    <w:rsid w:val="00F56943"/>
    <w:rsid w:val="00FB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978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Админ</cp:lastModifiedBy>
  <cp:revision>7</cp:revision>
  <cp:lastPrinted>2015-12-28T08:06:00Z</cp:lastPrinted>
  <dcterms:created xsi:type="dcterms:W3CDTF">2015-12-08T02:28:00Z</dcterms:created>
  <dcterms:modified xsi:type="dcterms:W3CDTF">2015-12-28T08:08:00Z</dcterms:modified>
</cp:coreProperties>
</file>